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BC" w:rsidRPr="00190AD2" w:rsidRDefault="00675FBC" w:rsidP="001A3AF3">
      <w:pPr>
        <w:jc w:val="center"/>
        <w:rPr>
          <w:b/>
        </w:rPr>
      </w:pPr>
      <w:r w:rsidRPr="00190AD2">
        <w:rPr>
          <w:b/>
        </w:rPr>
        <w:t>ASCENSOS 2015</w:t>
      </w:r>
    </w:p>
    <w:p w:rsidR="00675FBC" w:rsidRDefault="00675FBC" w:rsidP="001A3AF3">
      <w:pPr>
        <w:jc w:val="both"/>
      </w:pPr>
    </w:p>
    <w:p w:rsidR="00675FBC" w:rsidRDefault="00675FBC" w:rsidP="001A3AF3">
      <w:pPr>
        <w:jc w:val="both"/>
      </w:pPr>
    </w:p>
    <w:p w:rsidR="00675FBC" w:rsidRPr="001F3296" w:rsidRDefault="00675FBC" w:rsidP="001A3AF3">
      <w:pPr>
        <w:jc w:val="both"/>
        <w:rPr>
          <w:sz w:val="24"/>
          <w:szCs w:val="24"/>
        </w:rPr>
      </w:pPr>
    </w:p>
    <w:p w:rsidR="00675FBC" w:rsidRPr="001F3296" w:rsidRDefault="00675FBC" w:rsidP="001A3AF3">
      <w:pPr>
        <w:jc w:val="both"/>
        <w:rPr>
          <w:b/>
          <w:sz w:val="24"/>
          <w:szCs w:val="24"/>
        </w:rPr>
      </w:pPr>
      <w:r w:rsidRPr="001F3296">
        <w:rPr>
          <w:b/>
          <w:sz w:val="24"/>
          <w:szCs w:val="24"/>
        </w:rPr>
        <w:t>CATEGORIA A  A CATEGORIA AB</w:t>
      </w:r>
    </w:p>
    <w:p w:rsidR="00675FBC" w:rsidRPr="001F3296" w:rsidRDefault="00675FBC" w:rsidP="001A3AF3">
      <w:pPr>
        <w:rPr>
          <w:sz w:val="24"/>
          <w:szCs w:val="24"/>
        </w:rPr>
      </w:pPr>
    </w:p>
    <w:p w:rsidR="00675FBC" w:rsidRPr="00C1695F" w:rsidRDefault="00675FBC" w:rsidP="001A3AF3">
      <w:pPr>
        <w:rPr>
          <w:rFonts w:ascii="Calibri" w:hAnsi="Calibri"/>
          <w:sz w:val="24"/>
          <w:szCs w:val="24"/>
          <w:lang w:val="fr-FR"/>
        </w:rPr>
      </w:pPr>
      <w:r w:rsidRPr="00C1695F">
        <w:rPr>
          <w:rFonts w:ascii="Calibri" w:hAnsi="Calibri"/>
          <w:sz w:val="24"/>
          <w:szCs w:val="24"/>
          <w:lang w:val="fr-FR"/>
        </w:rPr>
        <w:t>Masayoshi Mifuji Lira</w:t>
      </w:r>
    </w:p>
    <w:p w:rsidR="00675FBC" w:rsidRPr="00C1695F" w:rsidRDefault="00675FBC" w:rsidP="001A3AF3">
      <w:pPr>
        <w:rPr>
          <w:rFonts w:ascii="Calibri" w:hAnsi="Calibri"/>
          <w:sz w:val="24"/>
          <w:szCs w:val="24"/>
          <w:lang w:val="fr-FR"/>
        </w:rPr>
      </w:pPr>
      <w:r w:rsidRPr="00C1695F">
        <w:rPr>
          <w:rFonts w:ascii="Calibri" w:hAnsi="Calibri"/>
          <w:sz w:val="24"/>
          <w:szCs w:val="24"/>
          <w:lang w:val="fr-FR"/>
        </w:rPr>
        <w:t>José Luis Méndez García</w:t>
      </w:r>
    </w:p>
    <w:p w:rsidR="00675FBC" w:rsidRPr="00C1695F" w:rsidRDefault="00675FBC" w:rsidP="00E20B54">
      <w:pPr>
        <w:jc w:val="both"/>
        <w:rPr>
          <w:sz w:val="24"/>
          <w:szCs w:val="24"/>
          <w:lang w:val="fr-FR"/>
        </w:rPr>
      </w:pPr>
    </w:p>
    <w:p w:rsidR="00675FBC" w:rsidRPr="00C1695F" w:rsidRDefault="00675FBC" w:rsidP="00E20B54">
      <w:pPr>
        <w:jc w:val="both"/>
        <w:rPr>
          <w:sz w:val="24"/>
          <w:szCs w:val="24"/>
          <w:lang w:val="fr-FR"/>
        </w:rPr>
      </w:pPr>
    </w:p>
    <w:p w:rsidR="00675FBC" w:rsidRPr="001F3296" w:rsidRDefault="00675FBC" w:rsidP="00E20B54">
      <w:pPr>
        <w:jc w:val="both"/>
        <w:rPr>
          <w:b/>
          <w:sz w:val="24"/>
          <w:szCs w:val="24"/>
        </w:rPr>
      </w:pPr>
      <w:r w:rsidRPr="001F3296">
        <w:rPr>
          <w:b/>
          <w:sz w:val="24"/>
          <w:szCs w:val="24"/>
        </w:rPr>
        <w:t>CATEGORIA B A CATEGORIA A</w:t>
      </w:r>
    </w:p>
    <w:p w:rsidR="00675FBC" w:rsidRPr="001F3296" w:rsidRDefault="00675FBC" w:rsidP="00E20B54">
      <w:pPr>
        <w:jc w:val="both"/>
        <w:rPr>
          <w:sz w:val="24"/>
          <w:szCs w:val="24"/>
        </w:rPr>
      </w:pPr>
    </w:p>
    <w:p w:rsidR="00675FBC" w:rsidRPr="001F3296" w:rsidRDefault="00675FBC" w:rsidP="002856F8">
      <w:pPr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>Laura Garza García</w:t>
      </w:r>
    </w:p>
    <w:p w:rsidR="00675FBC" w:rsidRPr="001F3296" w:rsidRDefault="00675FBC" w:rsidP="002856F8">
      <w:pPr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>Maribel Madrigal Garza</w:t>
      </w:r>
    </w:p>
    <w:p w:rsidR="00675FBC" w:rsidRPr="001F3296" w:rsidRDefault="00675FBC" w:rsidP="008C4BE7">
      <w:pPr>
        <w:jc w:val="both"/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 xml:space="preserve">Carlos de </w:t>
      </w:r>
      <w:smartTag w:uri="urn:schemas-microsoft-com:office:smarttags" w:element="PersonName">
        <w:smartTagPr>
          <w:attr w:name="ProductID" w:val="la Torre Martínez"/>
        </w:smartTagPr>
        <w:r w:rsidRPr="001F3296">
          <w:rPr>
            <w:rFonts w:ascii="Calibri" w:hAnsi="Calibri" w:cs="Consolas"/>
            <w:sz w:val="24"/>
            <w:szCs w:val="24"/>
          </w:rPr>
          <w:t>la Torre</w:t>
        </w:r>
        <w:r>
          <w:rPr>
            <w:rFonts w:ascii="Calibri" w:hAnsi="Calibri" w:cs="Consolas"/>
            <w:sz w:val="24"/>
            <w:szCs w:val="24"/>
          </w:rPr>
          <w:t xml:space="preserve"> Martínez</w:t>
        </w:r>
      </w:smartTag>
    </w:p>
    <w:p w:rsidR="00675FBC" w:rsidRPr="001F3296" w:rsidRDefault="00675FBC" w:rsidP="008C4BE7">
      <w:pPr>
        <w:jc w:val="both"/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 xml:space="preserve">Marcelo </w:t>
      </w:r>
      <w:r>
        <w:rPr>
          <w:rFonts w:ascii="Calibri" w:hAnsi="Calibri" w:cs="Consolas"/>
          <w:sz w:val="24"/>
          <w:szCs w:val="24"/>
        </w:rPr>
        <w:t xml:space="preserve">Jorge </w:t>
      </w:r>
      <w:r w:rsidRPr="001F3296">
        <w:rPr>
          <w:rFonts w:ascii="Calibri" w:hAnsi="Calibri" w:cs="Consolas"/>
          <w:sz w:val="24"/>
          <w:szCs w:val="24"/>
        </w:rPr>
        <w:t>Guajardo</w:t>
      </w:r>
      <w:r>
        <w:rPr>
          <w:rFonts w:ascii="Calibri" w:hAnsi="Calibri" w:cs="Consolas"/>
          <w:sz w:val="24"/>
          <w:szCs w:val="24"/>
        </w:rPr>
        <w:t xml:space="preserve"> Martínez</w:t>
      </w:r>
    </w:p>
    <w:p w:rsidR="00675FBC" w:rsidRPr="001F3296" w:rsidRDefault="00675FBC" w:rsidP="008C4BE7">
      <w:pPr>
        <w:jc w:val="both"/>
        <w:rPr>
          <w:rFonts w:ascii="Calibri" w:hAnsi="Calibri" w:cs="Consolas"/>
          <w:sz w:val="24"/>
          <w:szCs w:val="24"/>
        </w:rPr>
      </w:pPr>
      <w:r>
        <w:rPr>
          <w:rFonts w:ascii="Calibri" w:hAnsi="Calibri" w:cs="Consolas"/>
          <w:sz w:val="24"/>
          <w:szCs w:val="24"/>
        </w:rPr>
        <w:t xml:space="preserve">Mauricio </w:t>
      </w:r>
      <w:r w:rsidRPr="001F3296">
        <w:rPr>
          <w:rFonts w:ascii="Calibri" w:hAnsi="Calibri" w:cs="Consolas"/>
          <w:sz w:val="24"/>
          <w:szCs w:val="24"/>
        </w:rPr>
        <w:t>Ricardo Doddoli</w:t>
      </w:r>
      <w:r>
        <w:rPr>
          <w:rFonts w:ascii="Calibri" w:hAnsi="Calibri" w:cs="Consolas"/>
          <w:sz w:val="24"/>
          <w:szCs w:val="24"/>
        </w:rPr>
        <w:t xml:space="preserve"> Mora</w:t>
      </w:r>
    </w:p>
    <w:p w:rsidR="00675FBC" w:rsidRPr="001F3296" w:rsidRDefault="00675FBC" w:rsidP="008C4BE7">
      <w:pPr>
        <w:jc w:val="both"/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>Hilario Martínez</w:t>
      </w:r>
      <w:r>
        <w:rPr>
          <w:rFonts w:ascii="Calibri" w:hAnsi="Calibri" w:cs="Consolas"/>
          <w:sz w:val="24"/>
          <w:szCs w:val="24"/>
        </w:rPr>
        <w:t xml:space="preserve"> Garza</w:t>
      </w:r>
    </w:p>
    <w:p w:rsidR="00675FBC" w:rsidRPr="001F3296" w:rsidRDefault="00675FBC" w:rsidP="00E20B54">
      <w:pPr>
        <w:jc w:val="both"/>
        <w:rPr>
          <w:sz w:val="24"/>
          <w:szCs w:val="24"/>
        </w:rPr>
      </w:pPr>
    </w:p>
    <w:p w:rsidR="00675FBC" w:rsidRPr="001F3296" w:rsidRDefault="00675FBC" w:rsidP="00E20B54">
      <w:pPr>
        <w:jc w:val="both"/>
        <w:rPr>
          <w:sz w:val="24"/>
          <w:szCs w:val="24"/>
        </w:rPr>
      </w:pPr>
    </w:p>
    <w:p w:rsidR="00675FBC" w:rsidRPr="001F3296" w:rsidRDefault="00675FBC" w:rsidP="00E20B54">
      <w:pPr>
        <w:jc w:val="both"/>
        <w:rPr>
          <w:b/>
          <w:sz w:val="24"/>
          <w:szCs w:val="24"/>
        </w:rPr>
      </w:pPr>
      <w:r w:rsidRPr="001F3296">
        <w:rPr>
          <w:b/>
          <w:sz w:val="24"/>
          <w:szCs w:val="24"/>
        </w:rPr>
        <w:t>CATEGORÍA C A CATEGORIA B</w:t>
      </w:r>
    </w:p>
    <w:p w:rsidR="00675FBC" w:rsidRPr="001F3296" w:rsidRDefault="00675FBC" w:rsidP="00E20B54">
      <w:pPr>
        <w:jc w:val="both"/>
        <w:rPr>
          <w:sz w:val="24"/>
          <w:szCs w:val="24"/>
        </w:rPr>
      </w:pPr>
    </w:p>
    <w:p w:rsidR="00675FBC" w:rsidRPr="001F3296" w:rsidRDefault="00675FBC" w:rsidP="00130B30">
      <w:pPr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>Samanta Mattei</w:t>
      </w:r>
      <w:r>
        <w:rPr>
          <w:rFonts w:ascii="Calibri" w:hAnsi="Calibri" w:cs="Consolas"/>
          <w:sz w:val="24"/>
          <w:szCs w:val="24"/>
        </w:rPr>
        <w:t xml:space="preserve"> Gonzalez</w:t>
      </w:r>
    </w:p>
    <w:p w:rsidR="00675FBC" w:rsidRPr="001F3296" w:rsidRDefault="00675FBC" w:rsidP="00130B30">
      <w:pPr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>Sandra Mayra González</w:t>
      </w:r>
    </w:p>
    <w:p w:rsidR="00675FBC" w:rsidRPr="001F3296" w:rsidRDefault="00675FBC" w:rsidP="00130B30">
      <w:pPr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>Blanca Villarreal</w:t>
      </w:r>
      <w:r>
        <w:rPr>
          <w:rFonts w:ascii="Calibri" w:hAnsi="Calibri" w:cs="Consolas"/>
          <w:sz w:val="24"/>
          <w:szCs w:val="24"/>
        </w:rPr>
        <w:t xml:space="preserve"> Ballesteros</w:t>
      </w:r>
    </w:p>
    <w:p w:rsidR="00675FBC" w:rsidRPr="001F3296" w:rsidRDefault="00675FBC" w:rsidP="00130B30">
      <w:pPr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>Nayeli Guzmán de la garza</w:t>
      </w:r>
    </w:p>
    <w:p w:rsidR="00675FBC" w:rsidRPr="001F3296" w:rsidRDefault="00675FBC" w:rsidP="00130B30">
      <w:pPr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>Magdalena Sofía Hinojosa Sánchez</w:t>
      </w:r>
    </w:p>
    <w:p w:rsidR="00675FBC" w:rsidRPr="001F3296" w:rsidRDefault="00675FBC" w:rsidP="00130B30">
      <w:pPr>
        <w:rPr>
          <w:rFonts w:ascii="Calibri" w:hAnsi="Calibri" w:cs="Consolas"/>
          <w:sz w:val="24"/>
          <w:szCs w:val="24"/>
        </w:rPr>
      </w:pPr>
      <w:r>
        <w:rPr>
          <w:rFonts w:ascii="Calibri" w:hAnsi="Calibri" w:cs="Consolas"/>
          <w:sz w:val="24"/>
          <w:szCs w:val="24"/>
        </w:rPr>
        <w:t xml:space="preserve">María Firpo </w:t>
      </w:r>
      <w:r w:rsidRPr="001F3296">
        <w:rPr>
          <w:rFonts w:ascii="Calibri" w:hAnsi="Calibri" w:cs="Consolas"/>
          <w:sz w:val="24"/>
          <w:szCs w:val="24"/>
        </w:rPr>
        <w:t>Carvoti</w:t>
      </w:r>
    </w:p>
    <w:p w:rsidR="00675FBC" w:rsidRPr="001F3296" w:rsidRDefault="00675FBC" w:rsidP="008C4BE7">
      <w:pPr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 xml:space="preserve">Carlos Eduardo Martínez </w:t>
      </w:r>
    </w:p>
    <w:p w:rsidR="00675FBC" w:rsidRPr="001F3296" w:rsidRDefault="00675FBC" w:rsidP="008C4BE7">
      <w:pPr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>Alberto  Elizondo</w:t>
      </w:r>
      <w:r>
        <w:rPr>
          <w:rFonts w:ascii="Calibri" w:hAnsi="Calibri" w:cs="Consolas"/>
          <w:sz w:val="24"/>
          <w:szCs w:val="24"/>
        </w:rPr>
        <w:t xml:space="preserve"> Guajardo</w:t>
      </w:r>
      <w:r w:rsidRPr="001F3296">
        <w:rPr>
          <w:rFonts w:ascii="Calibri" w:hAnsi="Calibri" w:cs="Consolas"/>
          <w:sz w:val="24"/>
          <w:szCs w:val="24"/>
        </w:rPr>
        <w:t xml:space="preserve"> </w:t>
      </w:r>
    </w:p>
    <w:p w:rsidR="00675FBC" w:rsidRPr="001F3296" w:rsidRDefault="00675FBC" w:rsidP="008C4BE7">
      <w:pPr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>Sergio Valdez Alonso</w:t>
      </w:r>
    </w:p>
    <w:p w:rsidR="00675FBC" w:rsidRPr="001F3296" w:rsidRDefault="00675FBC" w:rsidP="008C4BE7">
      <w:pPr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>Juan José</w:t>
      </w:r>
      <w:r>
        <w:rPr>
          <w:rFonts w:ascii="Calibri" w:hAnsi="Calibri" w:cs="Consolas"/>
          <w:sz w:val="24"/>
          <w:szCs w:val="24"/>
        </w:rPr>
        <w:t xml:space="preserve"> Estrada</w:t>
      </w:r>
    </w:p>
    <w:p w:rsidR="00675FBC" w:rsidRPr="001F3296" w:rsidRDefault="00675FBC" w:rsidP="008C4BE7">
      <w:pPr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>Diego Antonio Porfiri</w:t>
      </w:r>
    </w:p>
    <w:p w:rsidR="00675FBC" w:rsidRPr="001F3296" w:rsidRDefault="00675FBC" w:rsidP="008C4BE7">
      <w:pPr>
        <w:rPr>
          <w:rFonts w:ascii="Calibri" w:hAnsi="Calibri" w:cs="Consolas"/>
          <w:color w:val="FF0000"/>
          <w:sz w:val="24"/>
          <w:szCs w:val="24"/>
        </w:rPr>
      </w:pPr>
    </w:p>
    <w:p w:rsidR="00675FBC" w:rsidRPr="001F3296" w:rsidRDefault="00675FBC" w:rsidP="001A3AF3">
      <w:pPr>
        <w:rPr>
          <w:color w:val="FF0000"/>
          <w:sz w:val="24"/>
          <w:szCs w:val="24"/>
        </w:rPr>
      </w:pPr>
    </w:p>
    <w:p w:rsidR="00675FBC" w:rsidRPr="001F3296" w:rsidRDefault="00675FBC" w:rsidP="00E20B54">
      <w:pPr>
        <w:jc w:val="both"/>
        <w:rPr>
          <w:sz w:val="24"/>
          <w:szCs w:val="24"/>
        </w:rPr>
      </w:pPr>
    </w:p>
    <w:p w:rsidR="00675FBC" w:rsidRPr="001F3296" w:rsidRDefault="00675FBC" w:rsidP="00E20B54">
      <w:pPr>
        <w:jc w:val="both"/>
        <w:rPr>
          <w:b/>
          <w:sz w:val="24"/>
          <w:szCs w:val="24"/>
        </w:rPr>
      </w:pPr>
      <w:r w:rsidRPr="001F3296">
        <w:rPr>
          <w:b/>
          <w:sz w:val="24"/>
          <w:szCs w:val="24"/>
        </w:rPr>
        <w:t>CATEGORÍA D A CATEGORIA C</w:t>
      </w:r>
    </w:p>
    <w:p w:rsidR="00675FBC" w:rsidRPr="001F3296" w:rsidRDefault="00675FBC" w:rsidP="00E20B54">
      <w:pPr>
        <w:jc w:val="both"/>
        <w:rPr>
          <w:sz w:val="24"/>
          <w:szCs w:val="24"/>
        </w:rPr>
      </w:pPr>
    </w:p>
    <w:p w:rsidR="00675FBC" w:rsidRPr="001F3296" w:rsidRDefault="00675FBC" w:rsidP="00281216">
      <w:pPr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>Yvett Velasco de Llaguno</w:t>
      </w:r>
    </w:p>
    <w:p w:rsidR="00675FBC" w:rsidRPr="001F3296" w:rsidRDefault="00675FBC" w:rsidP="00281216">
      <w:pPr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>Mónica Álvarez Hinojosa</w:t>
      </w:r>
    </w:p>
    <w:p w:rsidR="00675FBC" w:rsidRPr="001F3296" w:rsidRDefault="00675FBC" w:rsidP="00281216">
      <w:pPr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>Balbina Elizondo</w:t>
      </w:r>
      <w:r>
        <w:rPr>
          <w:rFonts w:ascii="Calibri" w:hAnsi="Calibri" w:cs="Consolas"/>
          <w:sz w:val="24"/>
          <w:szCs w:val="24"/>
        </w:rPr>
        <w:t xml:space="preserve"> Ortiz</w:t>
      </w:r>
    </w:p>
    <w:p w:rsidR="00675FBC" w:rsidRPr="001F3296" w:rsidRDefault="00675FBC" w:rsidP="00281216">
      <w:pPr>
        <w:rPr>
          <w:rFonts w:ascii="Calibri" w:hAnsi="Calibri" w:cs="Consolas"/>
          <w:sz w:val="24"/>
          <w:szCs w:val="24"/>
        </w:rPr>
      </w:pPr>
      <w:r>
        <w:rPr>
          <w:rFonts w:ascii="Calibri" w:hAnsi="Calibri" w:cs="Consolas"/>
          <w:sz w:val="24"/>
          <w:szCs w:val="24"/>
        </w:rPr>
        <w:t>Erika Mon</w:t>
      </w:r>
      <w:r w:rsidRPr="001F3296">
        <w:rPr>
          <w:rFonts w:ascii="Calibri" w:hAnsi="Calibri" w:cs="Consolas"/>
          <w:sz w:val="24"/>
          <w:szCs w:val="24"/>
        </w:rPr>
        <w:t>ter</w:t>
      </w:r>
      <w:r>
        <w:rPr>
          <w:rFonts w:ascii="Calibri" w:hAnsi="Calibri" w:cs="Consolas"/>
          <w:sz w:val="24"/>
          <w:szCs w:val="24"/>
        </w:rPr>
        <w:t xml:space="preserve"> DE Elizondo</w:t>
      </w:r>
    </w:p>
    <w:p w:rsidR="00675FBC" w:rsidRPr="001F3296" w:rsidRDefault="00675FBC" w:rsidP="00281216">
      <w:pPr>
        <w:rPr>
          <w:rFonts w:ascii="Calibri" w:hAnsi="Calibri" w:cs="Consolas"/>
          <w:sz w:val="24"/>
          <w:szCs w:val="24"/>
        </w:rPr>
      </w:pPr>
      <w:r>
        <w:rPr>
          <w:rFonts w:ascii="Calibri" w:hAnsi="Calibri" w:cs="Consolas"/>
          <w:sz w:val="24"/>
          <w:szCs w:val="24"/>
        </w:rPr>
        <w:t>Claudia Carrillo</w:t>
      </w:r>
      <w:r w:rsidRPr="001F3296">
        <w:rPr>
          <w:rFonts w:ascii="Calibri" w:hAnsi="Calibri" w:cs="Consolas"/>
          <w:sz w:val="24"/>
          <w:szCs w:val="24"/>
        </w:rPr>
        <w:t xml:space="preserve"> Calderón</w:t>
      </w:r>
    </w:p>
    <w:p w:rsidR="00675FBC" w:rsidRPr="001F3296" w:rsidRDefault="00675FBC" w:rsidP="00281216">
      <w:pPr>
        <w:rPr>
          <w:rFonts w:ascii="Calibri" w:hAnsi="Calibri"/>
          <w:sz w:val="24"/>
          <w:szCs w:val="24"/>
        </w:rPr>
      </w:pPr>
      <w:r w:rsidRPr="001F3296">
        <w:rPr>
          <w:rFonts w:ascii="Calibri" w:hAnsi="Calibri"/>
          <w:sz w:val="24"/>
          <w:szCs w:val="24"/>
        </w:rPr>
        <w:t>Blanca Villarreal Ballesteros</w:t>
      </w:r>
    </w:p>
    <w:p w:rsidR="00675FBC" w:rsidRPr="001F3296" w:rsidRDefault="00675FBC" w:rsidP="00281216">
      <w:pPr>
        <w:rPr>
          <w:rFonts w:ascii="Calibri" w:hAnsi="Calibri"/>
          <w:sz w:val="24"/>
          <w:szCs w:val="24"/>
        </w:rPr>
      </w:pPr>
      <w:r w:rsidRPr="001F3296">
        <w:rPr>
          <w:rFonts w:ascii="Calibri" w:hAnsi="Calibri"/>
          <w:sz w:val="24"/>
          <w:szCs w:val="24"/>
        </w:rPr>
        <w:t>Katia  Medina Gutiérrez</w:t>
      </w:r>
    </w:p>
    <w:p w:rsidR="00675FBC" w:rsidRPr="001F3296" w:rsidRDefault="00675FBC" w:rsidP="00281216">
      <w:pPr>
        <w:rPr>
          <w:rFonts w:ascii="Calibri" w:hAnsi="Calibri"/>
          <w:sz w:val="24"/>
          <w:szCs w:val="24"/>
        </w:rPr>
      </w:pPr>
      <w:r w:rsidRPr="001F3296">
        <w:rPr>
          <w:rFonts w:ascii="Calibri" w:hAnsi="Calibri"/>
          <w:sz w:val="24"/>
          <w:szCs w:val="24"/>
        </w:rPr>
        <w:t>Alejandra Rodríguez</w:t>
      </w:r>
      <w:r>
        <w:rPr>
          <w:rFonts w:ascii="Calibri" w:hAnsi="Calibri"/>
          <w:sz w:val="24"/>
          <w:szCs w:val="24"/>
        </w:rPr>
        <w:t xml:space="preserve"> Lozano</w:t>
      </w:r>
    </w:p>
    <w:p w:rsidR="00675FBC" w:rsidRPr="001F3296" w:rsidRDefault="00675FBC" w:rsidP="00281216">
      <w:pPr>
        <w:rPr>
          <w:rFonts w:ascii="Calibri" w:hAnsi="Calibri"/>
          <w:sz w:val="24"/>
          <w:szCs w:val="24"/>
        </w:rPr>
      </w:pPr>
      <w:r w:rsidRPr="001F3296">
        <w:rPr>
          <w:rFonts w:ascii="Calibri" w:hAnsi="Calibri"/>
          <w:sz w:val="24"/>
          <w:szCs w:val="24"/>
        </w:rPr>
        <w:t>Bárbara Lankenau</w:t>
      </w:r>
      <w:r>
        <w:rPr>
          <w:rFonts w:ascii="Calibri" w:hAnsi="Calibri"/>
          <w:sz w:val="24"/>
          <w:szCs w:val="24"/>
        </w:rPr>
        <w:t xml:space="preserve"> De Doddoli</w:t>
      </w:r>
      <w:r w:rsidRPr="001F3296">
        <w:rPr>
          <w:rFonts w:ascii="Calibri" w:hAnsi="Calibri"/>
          <w:sz w:val="24"/>
          <w:szCs w:val="24"/>
        </w:rPr>
        <w:t xml:space="preserve"> </w:t>
      </w:r>
    </w:p>
    <w:p w:rsidR="00675FBC" w:rsidRPr="001F3296" w:rsidRDefault="00675FBC" w:rsidP="008C4BE7">
      <w:pPr>
        <w:jc w:val="both"/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>Ricardo Cantú</w:t>
      </w:r>
      <w:r>
        <w:rPr>
          <w:rFonts w:ascii="Calibri" w:hAnsi="Calibri" w:cs="Consolas"/>
          <w:sz w:val="24"/>
          <w:szCs w:val="24"/>
        </w:rPr>
        <w:t xml:space="preserve"> López</w:t>
      </w:r>
    </w:p>
    <w:p w:rsidR="00675FBC" w:rsidRPr="001F3296" w:rsidRDefault="00675FBC" w:rsidP="008C4BE7">
      <w:pPr>
        <w:jc w:val="both"/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>Oscar Aparicio</w:t>
      </w:r>
      <w:r>
        <w:rPr>
          <w:rFonts w:ascii="Calibri" w:hAnsi="Calibri" w:cs="Consolas"/>
          <w:sz w:val="24"/>
          <w:szCs w:val="24"/>
        </w:rPr>
        <w:t xml:space="preserve"> Lemus</w:t>
      </w:r>
    </w:p>
    <w:p w:rsidR="00675FBC" w:rsidRPr="001F3296" w:rsidRDefault="00675FBC" w:rsidP="008C4BE7">
      <w:pPr>
        <w:jc w:val="both"/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>Jonathan Daniel Herrera</w:t>
      </w:r>
    </w:p>
    <w:p w:rsidR="00675FBC" w:rsidRPr="001F3296" w:rsidRDefault="00675FBC" w:rsidP="008C4BE7">
      <w:pPr>
        <w:jc w:val="both"/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>Juan Carlos González nuño</w:t>
      </w:r>
    </w:p>
    <w:p w:rsidR="00675FBC" w:rsidRPr="001F3296" w:rsidRDefault="00675FBC" w:rsidP="008C4BE7">
      <w:pPr>
        <w:jc w:val="both"/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>Héctor Alfredo Pérez Rentaría</w:t>
      </w:r>
    </w:p>
    <w:p w:rsidR="00675FBC" w:rsidRPr="001F3296" w:rsidRDefault="00675FBC" w:rsidP="008C4BE7">
      <w:pPr>
        <w:jc w:val="both"/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>Sergio Valdez Alonso</w:t>
      </w:r>
    </w:p>
    <w:p w:rsidR="00675FBC" w:rsidRPr="001F3296" w:rsidRDefault="00675FBC" w:rsidP="008C4BE7">
      <w:pPr>
        <w:jc w:val="both"/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>Mauricio Daniel Treviño</w:t>
      </w:r>
    </w:p>
    <w:p w:rsidR="00675FBC" w:rsidRPr="001F3296" w:rsidRDefault="00675FBC" w:rsidP="008C4BE7">
      <w:pPr>
        <w:jc w:val="both"/>
        <w:rPr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>Jacobo José Zablah</w:t>
      </w:r>
    </w:p>
    <w:p w:rsidR="00675FBC" w:rsidRPr="001F3296" w:rsidRDefault="00675FBC" w:rsidP="008C4BE7">
      <w:pPr>
        <w:tabs>
          <w:tab w:val="left" w:pos="3483"/>
        </w:tabs>
        <w:jc w:val="both"/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>Eduardo peña Hernández</w:t>
      </w:r>
    </w:p>
    <w:p w:rsidR="00675FBC" w:rsidRPr="001F3296" w:rsidRDefault="00675FBC" w:rsidP="00281216">
      <w:pPr>
        <w:rPr>
          <w:rFonts w:ascii="Calibri" w:hAnsi="Calibri"/>
          <w:color w:val="FF0000"/>
          <w:sz w:val="24"/>
          <w:szCs w:val="24"/>
        </w:rPr>
      </w:pPr>
    </w:p>
    <w:p w:rsidR="00675FBC" w:rsidRPr="001F3296" w:rsidRDefault="00675FBC" w:rsidP="00E20B54">
      <w:pPr>
        <w:jc w:val="both"/>
        <w:rPr>
          <w:sz w:val="24"/>
          <w:szCs w:val="24"/>
        </w:rPr>
      </w:pPr>
    </w:p>
    <w:p w:rsidR="00675FBC" w:rsidRPr="001F3296" w:rsidRDefault="00675FBC" w:rsidP="00E20B54">
      <w:pPr>
        <w:jc w:val="both"/>
        <w:rPr>
          <w:b/>
          <w:sz w:val="24"/>
          <w:szCs w:val="24"/>
        </w:rPr>
      </w:pPr>
      <w:r w:rsidRPr="001F3296">
        <w:rPr>
          <w:b/>
          <w:sz w:val="24"/>
          <w:szCs w:val="24"/>
        </w:rPr>
        <w:t>D-I A CATEGORIA D</w:t>
      </w:r>
    </w:p>
    <w:p w:rsidR="00675FBC" w:rsidRPr="001F3296" w:rsidRDefault="00675FBC" w:rsidP="00E20B54">
      <w:pPr>
        <w:jc w:val="both"/>
        <w:rPr>
          <w:sz w:val="24"/>
          <w:szCs w:val="24"/>
        </w:rPr>
      </w:pPr>
    </w:p>
    <w:p w:rsidR="00675FBC" w:rsidRPr="001F3296" w:rsidRDefault="00675FBC" w:rsidP="008C4BE7">
      <w:pPr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>Jessica Liliana Treviño</w:t>
      </w:r>
    </w:p>
    <w:p w:rsidR="00675FBC" w:rsidRPr="001F3296" w:rsidRDefault="00675FBC" w:rsidP="008C4BE7">
      <w:pPr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>Tania Gómez Junco Zablah</w:t>
      </w:r>
    </w:p>
    <w:p w:rsidR="00675FBC" w:rsidRPr="001F3296" w:rsidRDefault="00675FBC" w:rsidP="008C4BE7">
      <w:pPr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>Ana Gertrudis Duran</w:t>
      </w:r>
    </w:p>
    <w:p w:rsidR="00675FBC" w:rsidRPr="001F3296" w:rsidRDefault="00675FBC" w:rsidP="008C4BE7">
      <w:pPr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 xml:space="preserve">Claudia María Margain  </w:t>
      </w:r>
    </w:p>
    <w:p w:rsidR="00675FBC" w:rsidRPr="001F3296" w:rsidRDefault="00675FBC" w:rsidP="008C4BE7">
      <w:pPr>
        <w:rPr>
          <w:rFonts w:ascii="Calibri" w:hAnsi="Calibri" w:cs="Consolas"/>
          <w:sz w:val="24"/>
          <w:szCs w:val="24"/>
        </w:rPr>
      </w:pPr>
      <w:r>
        <w:rPr>
          <w:rFonts w:ascii="Calibri" w:hAnsi="Calibri" w:cs="Consolas"/>
          <w:sz w:val="24"/>
          <w:szCs w:val="24"/>
        </w:rPr>
        <w:t xml:space="preserve">María </w:t>
      </w:r>
      <w:r w:rsidRPr="001F3296">
        <w:rPr>
          <w:rFonts w:ascii="Calibri" w:hAnsi="Calibri" w:cs="Consolas"/>
          <w:sz w:val="24"/>
          <w:szCs w:val="24"/>
        </w:rPr>
        <w:t>Margarita Enriques</w:t>
      </w:r>
    </w:p>
    <w:p w:rsidR="00675FBC" w:rsidRPr="001F3296" w:rsidRDefault="00675FBC" w:rsidP="008C4BE7">
      <w:pPr>
        <w:rPr>
          <w:rFonts w:ascii="Calibri" w:hAnsi="Calibri" w:cs="Consolas"/>
          <w:sz w:val="24"/>
          <w:szCs w:val="24"/>
        </w:rPr>
      </w:pPr>
      <w:r>
        <w:rPr>
          <w:rFonts w:ascii="Calibri" w:hAnsi="Calibri" w:cs="Consolas"/>
          <w:sz w:val="24"/>
          <w:szCs w:val="24"/>
        </w:rPr>
        <w:t xml:space="preserve">Lourdes  Rodríguez </w:t>
      </w:r>
      <w:r w:rsidRPr="001F3296">
        <w:rPr>
          <w:rFonts w:ascii="Calibri" w:hAnsi="Calibri" w:cs="Consolas"/>
          <w:sz w:val="24"/>
          <w:szCs w:val="24"/>
        </w:rPr>
        <w:t>de Miramontes</w:t>
      </w:r>
    </w:p>
    <w:p w:rsidR="00675FBC" w:rsidRPr="001F3296" w:rsidRDefault="00675FBC" w:rsidP="008C4BE7">
      <w:pPr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>Paulina Rodríguez</w:t>
      </w:r>
      <w:r>
        <w:rPr>
          <w:rFonts w:ascii="Calibri" w:hAnsi="Calibri" w:cs="Consolas"/>
          <w:sz w:val="24"/>
          <w:szCs w:val="24"/>
        </w:rPr>
        <w:t xml:space="preserve"> Zablah</w:t>
      </w:r>
    </w:p>
    <w:p w:rsidR="00675FBC" w:rsidRPr="001F3296" w:rsidRDefault="00675FBC" w:rsidP="008C4BE7">
      <w:pPr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>Carolina González Valdez</w:t>
      </w:r>
    </w:p>
    <w:p w:rsidR="00675FBC" w:rsidRPr="001F3296" w:rsidRDefault="00675FBC" w:rsidP="008C4BE7">
      <w:pPr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>Vanessa Guadalupe Waeber</w:t>
      </w:r>
    </w:p>
    <w:p w:rsidR="00675FBC" w:rsidRPr="001F3296" w:rsidRDefault="00675FBC" w:rsidP="008C4BE7">
      <w:pPr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 xml:space="preserve">Ana Karina Dosal </w:t>
      </w:r>
    </w:p>
    <w:p w:rsidR="00675FBC" w:rsidRPr="001F3296" w:rsidRDefault="00675FBC" w:rsidP="008C4BE7">
      <w:pPr>
        <w:rPr>
          <w:rFonts w:ascii="Calibri" w:hAnsi="Calibri" w:cs="Consolas"/>
          <w:sz w:val="24"/>
          <w:szCs w:val="24"/>
        </w:rPr>
      </w:pPr>
      <w:r w:rsidRPr="001F3296">
        <w:rPr>
          <w:rFonts w:ascii="Calibri" w:hAnsi="Calibri" w:cs="Consolas"/>
          <w:sz w:val="24"/>
          <w:szCs w:val="24"/>
        </w:rPr>
        <w:t>Jessica Liliana Treviño</w:t>
      </w:r>
    </w:p>
    <w:p w:rsidR="00675FBC" w:rsidRPr="00247B5D" w:rsidRDefault="00675FBC" w:rsidP="0079433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Ricardo </w:t>
      </w:r>
      <w:r w:rsidRPr="00247B5D">
        <w:rPr>
          <w:rFonts w:ascii="Calibri" w:hAnsi="Calibri"/>
          <w:sz w:val="24"/>
          <w:szCs w:val="24"/>
        </w:rPr>
        <w:t>Gallardo</w:t>
      </w:r>
      <w:r>
        <w:rPr>
          <w:rFonts w:ascii="Calibri" w:hAnsi="Calibri"/>
          <w:sz w:val="24"/>
          <w:szCs w:val="24"/>
        </w:rPr>
        <w:t xml:space="preserve"> Ibarra</w:t>
      </w:r>
    </w:p>
    <w:p w:rsidR="00675FBC" w:rsidRPr="00247B5D" w:rsidRDefault="00675FBC" w:rsidP="00794330">
      <w:pPr>
        <w:rPr>
          <w:rFonts w:ascii="Calibri" w:hAnsi="Calibri"/>
          <w:sz w:val="24"/>
          <w:szCs w:val="24"/>
        </w:rPr>
      </w:pPr>
      <w:r w:rsidRPr="00247B5D">
        <w:rPr>
          <w:rFonts w:ascii="Calibri" w:hAnsi="Calibri"/>
          <w:sz w:val="24"/>
          <w:szCs w:val="24"/>
        </w:rPr>
        <w:t>Miguel Ángel Ruelas</w:t>
      </w:r>
    </w:p>
    <w:p w:rsidR="00675FBC" w:rsidRPr="00247B5D" w:rsidRDefault="00675FBC" w:rsidP="0079433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Fernando A</w:t>
      </w:r>
      <w:r w:rsidRPr="00247B5D">
        <w:rPr>
          <w:rFonts w:ascii="Calibri" w:hAnsi="Calibri"/>
          <w:sz w:val="24"/>
          <w:szCs w:val="24"/>
        </w:rPr>
        <w:t xml:space="preserve"> Quintero</w:t>
      </w:r>
    </w:p>
    <w:p w:rsidR="00675FBC" w:rsidRPr="00247B5D" w:rsidRDefault="00675FBC" w:rsidP="00794330">
      <w:pPr>
        <w:rPr>
          <w:rFonts w:ascii="Calibri" w:hAnsi="Calibri"/>
          <w:sz w:val="24"/>
          <w:szCs w:val="24"/>
        </w:rPr>
      </w:pPr>
      <w:r w:rsidRPr="00247B5D">
        <w:rPr>
          <w:rFonts w:ascii="Calibri" w:hAnsi="Calibri"/>
          <w:sz w:val="24"/>
          <w:szCs w:val="24"/>
        </w:rPr>
        <w:t xml:space="preserve">Pedro Carrizales Coronado </w:t>
      </w:r>
    </w:p>
    <w:p w:rsidR="00675FBC" w:rsidRPr="00247B5D" w:rsidRDefault="00675FBC" w:rsidP="00794330">
      <w:pPr>
        <w:rPr>
          <w:rFonts w:ascii="Calibri" w:hAnsi="Calibri"/>
          <w:sz w:val="24"/>
          <w:szCs w:val="24"/>
        </w:rPr>
      </w:pPr>
      <w:r w:rsidRPr="00247B5D">
        <w:rPr>
          <w:rFonts w:ascii="Calibri" w:hAnsi="Calibri"/>
          <w:sz w:val="24"/>
          <w:szCs w:val="24"/>
        </w:rPr>
        <w:t xml:space="preserve">Hernán Vega Martínez  </w:t>
      </w:r>
    </w:p>
    <w:p w:rsidR="00675FBC" w:rsidRPr="00247B5D" w:rsidRDefault="00675FBC" w:rsidP="00794330">
      <w:pPr>
        <w:rPr>
          <w:rFonts w:ascii="Calibri" w:hAnsi="Calibri"/>
          <w:sz w:val="24"/>
          <w:szCs w:val="24"/>
        </w:rPr>
      </w:pPr>
      <w:r w:rsidRPr="00247B5D">
        <w:rPr>
          <w:rFonts w:ascii="Calibri" w:hAnsi="Calibri"/>
          <w:sz w:val="24"/>
          <w:szCs w:val="24"/>
        </w:rPr>
        <w:t xml:space="preserve">Raúl Castaño Villalobos </w:t>
      </w:r>
    </w:p>
    <w:p w:rsidR="00675FBC" w:rsidRPr="00247B5D" w:rsidRDefault="00675FBC" w:rsidP="00794330">
      <w:pPr>
        <w:rPr>
          <w:rFonts w:ascii="Calibri" w:hAnsi="Calibri"/>
          <w:sz w:val="24"/>
          <w:szCs w:val="24"/>
        </w:rPr>
      </w:pPr>
      <w:r w:rsidRPr="00247B5D">
        <w:rPr>
          <w:rFonts w:ascii="Calibri" w:hAnsi="Calibri"/>
          <w:sz w:val="24"/>
          <w:szCs w:val="24"/>
        </w:rPr>
        <w:t>Enrique Ocho González</w:t>
      </w:r>
    </w:p>
    <w:p w:rsidR="00675FBC" w:rsidRPr="00247B5D" w:rsidRDefault="00675FBC" w:rsidP="00794330">
      <w:pPr>
        <w:rPr>
          <w:rFonts w:ascii="Calibri" w:hAnsi="Calibri"/>
          <w:sz w:val="24"/>
          <w:szCs w:val="24"/>
        </w:rPr>
      </w:pPr>
      <w:r w:rsidRPr="00247B5D">
        <w:rPr>
          <w:rFonts w:ascii="Calibri" w:hAnsi="Calibri"/>
          <w:sz w:val="24"/>
          <w:szCs w:val="24"/>
        </w:rPr>
        <w:t xml:space="preserve">Antonio Guerra Maldonado  </w:t>
      </w:r>
    </w:p>
    <w:p w:rsidR="00675FBC" w:rsidRPr="00247B5D" w:rsidRDefault="00675FBC" w:rsidP="00794330">
      <w:pPr>
        <w:rPr>
          <w:rFonts w:ascii="Calibri" w:hAnsi="Calibri"/>
          <w:sz w:val="24"/>
          <w:szCs w:val="24"/>
        </w:rPr>
      </w:pPr>
      <w:r w:rsidRPr="00247B5D">
        <w:rPr>
          <w:rFonts w:ascii="Calibri" w:hAnsi="Calibri"/>
          <w:sz w:val="24"/>
          <w:szCs w:val="24"/>
        </w:rPr>
        <w:t xml:space="preserve">Jesús  Alberto Martínez </w:t>
      </w:r>
    </w:p>
    <w:p w:rsidR="00675FBC" w:rsidRPr="00247B5D" w:rsidRDefault="00675FBC" w:rsidP="00794330">
      <w:pPr>
        <w:rPr>
          <w:rFonts w:ascii="Calibri" w:hAnsi="Calibri"/>
          <w:sz w:val="24"/>
          <w:szCs w:val="24"/>
        </w:rPr>
      </w:pPr>
      <w:r w:rsidRPr="00247B5D">
        <w:rPr>
          <w:rFonts w:ascii="Calibri" w:hAnsi="Calibri"/>
          <w:sz w:val="24"/>
          <w:szCs w:val="24"/>
        </w:rPr>
        <w:t xml:space="preserve">Erik Everardo Álvarez </w:t>
      </w:r>
    </w:p>
    <w:p w:rsidR="00675FBC" w:rsidRPr="00794330" w:rsidRDefault="00675FBC" w:rsidP="00794330"/>
    <w:p w:rsidR="00675FBC" w:rsidRPr="009A733E" w:rsidRDefault="00675FBC" w:rsidP="00794330">
      <w:pPr>
        <w:rPr>
          <w:color w:val="FF0000"/>
          <w:sz w:val="28"/>
          <w:szCs w:val="28"/>
        </w:rPr>
      </w:pPr>
    </w:p>
    <w:p w:rsidR="00675FBC" w:rsidRPr="008C4BE7" w:rsidRDefault="00675FBC" w:rsidP="008C4BE7">
      <w:pPr>
        <w:rPr>
          <w:rFonts w:ascii="Calibri" w:hAnsi="Calibri" w:cs="Consolas"/>
        </w:rPr>
      </w:pPr>
    </w:p>
    <w:p w:rsidR="00675FBC" w:rsidRPr="008C4BE7" w:rsidRDefault="00675FBC" w:rsidP="00E20B54">
      <w:pPr>
        <w:jc w:val="both"/>
      </w:pPr>
    </w:p>
    <w:p w:rsidR="00675FBC" w:rsidRDefault="00675FBC" w:rsidP="00E20B54">
      <w:pPr>
        <w:jc w:val="both"/>
      </w:pPr>
    </w:p>
    <w:p w:rsidR="00675FBC" w:rsidRDefault="00675FBC" w:rsidP="00E20B54">
      <w:pPr>
        <w:jc w:val="both"/>
      </w:pPr>
    </w:p>
    <w:sectPr w:rsidR="00675FBC" w:rsidSect="00A94B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B54"/>
    <w:rsid w:val="00071868"/>
    <w:rsid w:val="000D1AC6"/>
    <w:rsid w:val="00130B30"/>
    <w:rsid w:val="00145AD2"/>
    <w:rsid w:val="00190AD2"/>
    <w:rsid w:val="001A3AF3"/>
    <w:rsid w:val="001F3296"/>
    <w:rsid w:val="00247B5D"/>
    <w:rsid w:val="00281216"/>
    <w:rsid w:val="002856F8"/>
    <w:rsid w:val="00317DFE"/>
    <w:rsid w:val="0047473C"/>
    <w:rsid w:val="004B22DB"/>
    <w:rsid w:val="004D5871"/>
    <w:rsid w:val="00584289"/>
    <w:rsid w:val="006700EC"/>
    <w:rsid w:val="00675FBC"/>
    <w:rsid w:val="00686AC4"/>
    <w:rsid w:val="00690C05"/>
    <w:rsid w:val="006C374C"/>
    <w:rsid w:val="00754C8A"/>
    <w:rsid w:val="00794330"/>
    <w:rsid w:val="0081782B"/>
    <w:rsid w:val="008C4BE7"/>
    <w:rsid w:val="009A733E"/>
    <w:rsid w:val="009C65FA"/>
    <w:rsid w:val="00A20968"/>
    <w:rsid w:val="00A72A39"/>
    <w:rsid w:val="00A94B6D"/>
    <w:rsid w:val="00AC7457"/>
    <w:rsid w:val="00BB37A5"/>
    <w:rsid w:val="00C1695F"/>
    <w:rsid w:val="00DB6138"/>
    <w:rsid w:val="00E20B54"/>
    <w:rsid w:val="00EA08B4"/>
    <w:rsid w:val="00EA5F19"/>
    <w:rsid w:val="00EB537B"/>
    <w:rsid w:val="00EF64B7"/>
    <w:rsid w:val="00F13AFE"/>
    <w:rsid w:val="00FB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6D"/>
    <w:rPr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242</Words>
  <Characters>1334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ASCENSOS 2015</dc:title>
  <dc:subject/>
  <dc:creator>user</dc:creator>
  <cp:keywords/>
  <dc:description/>
  <cp:lastModifiedBy>Capitanes Canchas</cp:lastModifiedBy>
  <cp:revision>5</cp:revision>
  <dcterms:created xsi:type="dcterms:W3CDTF">2015-02-02T16:32:00Z</dcterms:created>
  <dcterms:modified xsi:type="dcterms:W3CDTF">2015-02-02T16:46:00Z</dcterms:modified>
</cp:coreProperties>
</file>